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DB00" w14:textId="438DD2F0" w:rsidR="0053028F" w:rsidRDefault="00D124EF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2F2121" wp14:editId="414EE357">
                <wp:simplePos x="0" y="0"/>
                <wp:positionH relativeFrom="margin">
                  <wp:posOffset>-209550</wp:posOffset>
                </wp:positionH>
                <wp:positionV relativeFrom="paragraph">
                  <wp:posOffset>-175895</wp:posOffset>
                </wp:positionV>
                <wp:extent cx="1006475" cy="1026795"/>
                <wp:effectExtent l="0" t="0" r="3175" b="1905"/>
                <wp:wrapNone/>
                <wp:docPr id="19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026795"/>
                          <a:chOff x="574" y="318"/>
                          <a:chExt cx="1585" cy="1412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8" y="318"/>
                            <a:ext cx="1174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810501" w14:textId="49611CBB" w:rsidR="00997368" w:rsidRDefault="00997368" w:rsidP="00997368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F40C98D" wp14:editId="1F06225D">
                                    <wp:extent cx="762000" cy="762000"/>
                                    <wp:effectExtent l="0" t="0" r="0" b="0"/>
                                    <wp:docPr id="22" name="Grafik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4" y="1441"/>
                            <a:ext cx="158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A9EEF2" w14:textId="77777777" w:rsidR="00997368" w:rsidRDefault="00997368" w:rsidP="0099736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Gegründet 1935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2F2121" id="Gruppieren 19" o:spid="_x0000_s1026" style="position:absolute;margin-left:-16.5pt;margin-top:-13.85pt;width:79.25pt;height:80.85pt;z-index:251660288;mso-position-horizontal-relative:margin" coordorigin="574,318" coordsize="1585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">
                <v:rect id="Rectangle 16" o:spid="_x0000_s1027" style="position:absolute;left:798;top:318;width:1174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" filled="f" stroked="f">
                  <v:textbox inset="1pt,1pt,1pt,1pt">
                    <w:txbxContent>
                      <w:p w14:paraId="63810501" w14:textId="49611CBB" w:rsidR="00997368" w:rsidRDefault="00997368" w:rsidP="00997368">
                        <w:r>
                          <w:rPr>
                            <w:noProof/>
                          </w:rPr>
                          <w:drawing>
                            <wp:inline distT="0" distB="0" distL="0" distR="0" wp14:anchorId="2F40C98D" wp14:editId="1F06225D">
                              <wp:extent cx="762000" cy="762000"/>
                              <wp:effectExtent l="0" t="0" r="0" b="0"/>
                              <wp:docPr id="22" name="Grafi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7" o:spid="_x0000_s1028" style="position:absolute;left:574;top:1441;width:1585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" filled="f" stroked="f" strokeweight="2pt">
                  <v:textbox inset="1pt,1pt,1pt,1pt">
                    <w:txbxContent>
                      <w:p w14:paraId="67A9EEF2" w14:textId="77777777" w:rsidR="00997368" w:rsidRDefault="00997368" w:rsidP="00997368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Gegründet 1935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581028" wp14:editId="198B5CDA">
                <wp:simplePos x="0" y="0"/>
                <wp:positionH relativeFrom="column">
                  <wp:posOffset>626110</wp:posOffset>
                </wp:positionH>
                <wp:positionV relativeFrom="paragraph">
                  <wp:posOffset>-247623</wp:posOffset>
                </wp:positionV>
                <wp:extent cx="5899150" cy="1007745"/>
                <wp:effectExtent l="0" t="0" r="6350" b="1905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07745"/>
                          <a:chOff x="2014" y="453"/>
                          <a:chExt cx="9290" cy="1814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14" y="567"/>
                            <a:ext cx="7345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CA310" w14:textId="77777777" w:rsidR="0053028F" w:rsidRDefault="0053028F" w:rsidP="005302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EIS- UND STOCKSPORT LANDESVERBAND KÄRNTEN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 descr="ESLV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453"/>
                            <a:ext cx="1691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581028" id="Gruppieren 15" o:spid="_x0000_s1029" style="position:absolute;margin-left:49.3pt;margin-top:-19.5pt;width:464.5pt;height:79.35pt;z-index:251658240" coordorigin="2014,453" coordsize="9290,1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">
                <v:rect id="Rectangle 12" o:spid="_x0000_s1030" style="position:absolute;left:2014;top:567;width:7345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" filled="f" stroked="f">
                  <v:textbox inset="1pt,1pt,1pt,1pt">
                    <w:txbxContent>
                      <w:p w14:paraId="16CCA310" w14:textId="77777777" w:rsidR="0053028F" w:rsidRDefault="0053028F" w:rsidP="0053028F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EIS- UND STOCKSPORT LANDESVERBAND KÄRNTEN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ESLVK_Logo" style="position:absolute;left:9613;top:453;width:1691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">
                  <v:imagedata r:id="rId11" o:title="ESLVK_Logo"/>
                </v:shape>
              </v:group>
            </w:pict>
          </mc:Fallback>
        </mc:AlternateContent>
      </w:r>
    </w:p>
    <w:p w14:paraId="7783FB46" w14:textId="04FEACBC" w:rsidR="0053028F" w:rsidRDefault="0053028F"/>
    <w:p w14:paraId="771FC327" w14:textId="188EA94E" w:rsidR="0053028F" w:rsidRDefault="0053028F"/>
    <w:p w14:paraId="3401CBCF" w14:textId="4B80FB38" w:rsidR="0053028F" w:rsidRDefault="0053028F"/>
    <w:p w14:paraId="1AAD53D1" w14:textId="797F64D8" w:rsidR="0053028F" w:rsidRDefault="0053028F"/>
    <w:p w14:paraId="58B69745" w14:textId="568F9CEC" w:rsidR="0053028F" w:rsidRDefault="0053028F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3"/>
      </w:tblGrid>
      <w:tr w:rsidR="009B3F9D" w14:paraId="21AADD68" w14:textId="77777777" w:rsidTr="006B4217">
        <w:trPr>
          <w:cantSplit/>
          <w:trHeight w:val="997"/>
        </w:trPr>
        <w:tc>
          <w:tcPr>
            <w:tcW w:w="10135" w:type="dxa"/>
            <w:gridSpan w:val="2"/>
          </w:tcPr>
          <w:p w14:paraId="72C4B459" w14:textId="274CA051" w:rsidR="00997368" w:rsidRPr="00D124EF" w:rsidRDefault="00D124EF" w:rsidP="0053028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de-A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6FB93" wp14:editId="6EA15BC8">
                      <wp:simplePos x="0" y="0"/>
                      <wp:positionH relativeFrom="margin">
                        <wp:posOffset>823595</wp:posOffset>
                      </wp:positionH>
                      <wp:positionV relativeFrom="paragraph">
                        <wp:posOffset>-370205</wp:posOffset>
                      </wp:positionV>
                      <wp:extent cx="4742815" cy="516890"/>
                      <wp:effectExtent l="0" t="0" r="635" b="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2815" cy="516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B7D15" w14:textId="77777777" w:rsidR="00997368" w:rsidRDefault="00997368" w:rsidP="009973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9020 Klagenfurt, Villacherstraße 308</w:t>
                                  </w:r>
                                </w:p>
                                <w:p w14:paraId="369A5044" w14:textId="77777777" w:rsidR="00997368" w:rsidRDefault="00997368" w:rsidP="009973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Tel. + Fax (0463) 25150 </w:t>
                                  </w:r>
                                </w:p>
                                <w:p w14:paraId="59061F09" w14:textId="77777777" w:rsidR="00997368" w:rsidRPr="00D124EF" w:rsidRDefault="00997368" w:rsidP="00D124EF">
                                  <w:pPr>
                                    <w:pStyle w:val="Listenabsatz"/>
                                    <w:numPr>
                                      <w:ilvl w:val="0"/>
                                      <w:numId w:val="13"/>
                                    </w:num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124EF">
                                    <w:rPr>
                                      <w:b/>
                                    </w:rPr>
                                    <w:t xml:space="preserve">E-Mail: </w:t>
                                  </w:r>
                                  <w:hyperlink r:id="rId12" w:history="1">
                                    <w:r w:rsidRPr="00D124EF">
                                      <w:rPr>
                                        <w:rStyle w:val="Hyperlink"/>
                                        <w:b/>
                                      </w:rPr>
                                      <w:t>eslvk@aon.at</w:t>
                                    </w:r>
                                  </w:hyperlink>
                                  <w:r w:rsidRPr="00D124EF">
                                    <w:rPr>
                                      <w:b/>
                                    </w:rPr>
                                    <w:t xml:space="preserve">; Internet: </w:t>
                                  </w:r>
                                  <w:hyperlink r:id="rId13" w:history="1">
                                    <w:r w:rsidRPr="00D124EF">
                                      <w:rPr>
                                        <w:rStyle w:val="Hyperlink"/>
                                        <w:b/>
                                      </w:rPr>
                                      <w:t>www.eslvk.at</w:t>
                                    </w:r>
                                  </w:hyperlink>
                                  <w:r w:rsidRPr="00D124EF">
                                    <w:rPr>
                                      <w:b/>
                                    </w:rPr>
                                    <w:t xml:space="preserve"> ;  ZVR-Zahl: 091300191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86FB93" id="Rechteck 18" o:spid="_x0000_s1032" style="position:absolute;left:0;text-align:left;margin-left:64.85pt;margin-top:-29.15pt;width:373.4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" filled="f" stroked="f">
                      <v:textbox inset="1pt,1pt,1pt,1pt">
                        <w:txbxContent>
                          <w:p w14:paraId="211B7D15" w14:textId="77777777" w:rsidR="00997368" w:rsidRDefault="00997368" w:rsidP="00997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9020 Klagenfurt,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Villacherstraße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308</w:t>
                            </w:r>
                          </w:p>
                          <w:p w14:paraId="369A5044" w14:textId="77777777" w:rsidR="00997368" w:rsidRDefault="00997368" w:rsidP="009973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 + Fax (0463) 25150 </w:t>
                            </w:r>
                          </w:p>
                          <w:p w14:paraId="59061F09" w14:textId="77777777" w:rsidR="00997368" w:rsidRPr="00D124EF" w:rsidRDefault="00997368" w:rsidP="00D124EF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124EF">
                              <w:rPr>
                                <w:b/>
                              </w:rPr>
                              <w:t xml:space="preserve">E-Mail: </w:t>
                            </w:r>
                            <w:hyperlink r:id="rId14" w:history="1">
                              <w:r w:rsidRPr="00D124EF">
                                <w:rPr>
                                  <w:rStyle w:val="Hyperlink"/>
                                  <w:b/>
                                </w:rPr>
                                <w:t>eslvk@aon.at</w:t>
                              </w:r>
                            </w:hyperlink>
                            <w:r w:rsidRPr="00D124EF">
                              <w:rPr>
                                <w:b/>
                              </w:rPr>
                              <w:t xml:space="preserve">; Internet: </w:t>
                            </w:r>
                            <w:hyperlink r:id="rId15" w:history="1">
                              <w:r w:rsidRPr="00D124EF">
                                <w:rPr>
                                  <w:rStyle w:val="Hyperlink"/>
                                  <w:b/>
                                </w:rPr>
                                <w:t>www.eslvk.at</w:t>
                              </w:r>
                            </w:hyperlink>
                            <w:r w:rsidRPr="00D124EF">
                              <w:rPr>
                                <w:b/>
                              </w:rPr>
                              <w:t xml:space="preserve"> ;  ZVR-Zahl: 091300191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9CB1FE3" w14:textId="42834A3F" w:rsidR="0053028F" w:rsidRPr="00D6641B" w:rsidRDefault="00591B13" w:rsidP="0053028F">
            <w:pPr>
              <w:spacing w:after="120"/>
              <w:jc w:val="center"/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</w:pPr>
            <w:r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  <w:t>ESLVK-</w:t>
            </w:r>
            <w:r w:rsidR="0053028F" w:rsidRPr="00D6641B"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  <w:t>SPIELBERICHT für SCHIEDSRICHTER</w:t>
            </w:r>
          </w:p>
          <w:p w14:paraId="5092FE9D" w14:textId="77777777" w:rsidR="0053028F" w:rsidRPr="00D6641B" w:rsidRDefault="0053028F" w:rsidP="005302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lt. IER und </w:t>
            </w:r>
            <w:r w:rsidRPr="00D6641B">
              <w:rPr>
                <w:rFonts w:ascii="Arial" w:hAnsi="Arial" w:cs="Arial"/>
                <w:b/>
                <w:sz w:val="22"/>
                <w:szCs w:val="22"/>
                <w:lang w:val="de-AT"/>
              </w:rPr>
              <w:t>ISPO § 809</w:t>
            </w:r>
          </w:p>
          <w:p w14:paraId="47D06B22" w14:textId="3383BDB7" w:rsidR="009B3F9D" w:rsidRPr="0053028F" w:rsidRDefault="009B3F9D" w:rsidP="0053028F">
            <w:pPr>
              <w:pStyle w:val="Titel"/>
              <w:tabs>
                <w:tab w:val="left" w:pos="8364"/>
              </w:tabs>
              <w:spacing w:line="100" w:lineRule="atLeast"/>
              <w:jc w:val="both"/>
              <w:outlineLvl w:val="0"/>
              <w:rPr>
                <w:rFonts w:ascii="Times New Roman" w:hAnsi="Times New Roman"/>
                <w:sz w:val="24"/>
                <w:u w:val="none"/>
                <w:lang w:val="de-AT"/>
              </w:rPr>
            </w:pPr>
          </w:p>
        </w:tc>
      </w:tr>
      <w:tr w:rsidR="009B3F9D" w14:paraId="65FCEFD9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172" w:type="dxa"/>
            <w:shd w:val="clear" w:color="auto" w:fill="EBEBEB"/>
            <w:vAlign w:val="center"/>
          </w:tcPr>
          <w:p w14:paraId="20C86587" w14:textId="77777777" w:rsidR="009B3F9D" w:rsidRDefault="009B3F9D">
            <w:pPr>
              <w:pStyle w:val="Untertitel"/>
              <w:tabs>
                <w:tab w:val="lef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shd w:val="clear" w:color="auto" w:fill="EBEBEB"/>
            <w:vAlign w:val="center"/>
          </w:tcPr>
          <w:p w14:paraId="42EBAA9C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 w:rsidR="009B3F9D" w14:paraId="0FFC8FE5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338A351E" w14:textId="2D3A0E11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A91AD0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91AD0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A91AD0" w:rsidRPr="00F34120">
              <w:rPr>
                <w:rFonts w:cs="Arial"/>
                <w:sz w:val="22"/>
                <w:u w:val="none"/>
              </w:rPr>
            </w:r>
            <w:r w:rsidR="00A91AD0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A91AD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A91AD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A91AD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A91AD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A91AD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A91AD0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58249F35" w14:textId="4E3094C0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9B3F9D" w14:paraId="020E46F0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6728FD49" w14:textId="38C77BDE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 w:rsidR="007D3EE0"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2A89C318" w14:textId="57E7BFA0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 w:rsidR="007D3EE0"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9B3F9D" w14:paraId="186B66FC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135" w:type="dxa"/>
            <w:gridSpan w:val="2"/>
            <w:vAlign w:val="center"/>
          </w:tcPr>
          <w:p w14:paraId="78C42925" w14:textId="70AF3E01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Wettbewerb: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9B3F9D" w14:paraId="578952FD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6B5A835F" w14:textId="0DEAA740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Ort: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0A6ECBB3" w14:textId="2C2FCAAC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Datum:</w:t>
            </w:r>
            <w:r w:rsidR="00F34120" w:rsidRPr="00F34120">
              <w:rPr>
                <w:rFonts w:cs="Arial"/>
                <w:sz w:val="22"/>
                <w:u w:val="none"/>
              </w:rPr>
              <w:t xml:space="preserve"> </w:t>
            </w:r>
            <w:r w:rsidR="00F34120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34120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F34120" w:rsidRPr="00F34120">
              <w:rPr>
                <w:rFonts w:cs="Arial"/>
                <w:sz w:val="22"/>
                <w:u w:val="none"/>
              </w:rPr>
            </w:r>
            <w:r w:rsidR="00F34120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9B3F9D" w14:paraId="7123C39D" w14:textId="77777777" w:rsidTr="0065343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4A41A042" w14:textId="0FECA430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Veranstalter: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91B13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591B13" w:rsidRPr="00F34120">
              <w:rPr>
                <w:rFonts w:cs="Arial"/>
                <w:sz w:val="22"/>
                <w:u w:val="none"/>
              </w:rPr>
            </w:r>
            <w:r w:rsidR="00591B13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591B13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52ADD07A" w14:textId="31A02A79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Durchführer: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F34120"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34120"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="00F34120" w:rsidRPr="00F34120">
              <w:rPr>
                <w:rFonts w:cs="Arial"/>
                <w:sz w:val="22"/>
                <w:u w:val="none"/>
              </w:rPr>
            </w:r>
            <w:r w:rsidR="00F34120" w:rsidRPr="00F34120">
              <w:rPr>
                <w:rFonts w:cs="Arial"/>
                <w:sz w:val="22"/>
                <w:u w:val="none"/>
              </w:rPr>
              <w:fldChar w:fldCharType="separate"/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="00F34120"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</w:tbl>
    <w:p w14:paraId="04146270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1D1114AB" w14:textId="43EDF02D" w:rsidR="00F26AEB" w:rsidRDefault="00F26AEB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33529D84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sz w:val="16"/>
        </w:rPr>
      </w:pPr>
      <w:r>
        <w:rPr>
          <w:rFonts w:cs="Arial"/>
          <w:sz w:val="24"/>
        </w:rPr>
        <w:t>1.  Spielfeld: (IER</w:t>
      </w:r>
      <w:r w:rsidR="00F26AEB">
        <w:rPr>
          <w:rFonts w:cs="Arial"/>
          <w:sz w:val="24"/>
        </w:rPr>
        <w:t xml:space="preserve"> -</w:t>
      </w:r>
      <w:r>
        <w:rPr>
          <w:rFonts w:cs="Arial"/>
          <w:sz w:val="24"/>
        </w:rPr>
        <w:t xml:space="preserve"> </w:t>
      </w:r>
      <w:r w:rsidR="00F26AEB">
        <w:rPr>
          <w:rFonts w:cs="Arial"/>
          <w:sz w:val="24"/>
        </w:rPr>
        <w:t>R</w:t>
      </w:r>
      <w:r>
        <w:rPr>
          <w:rFonts w:cs="Arial"/>
          <w:sz w:val="24"/>
        </w:rPr>
        <w:t>10</w:t>
      </w:r>
      <w:r w:rsidR="0073217C">
        <w:rPr>
          <w:rFonts w:cs="Arial"/>
          <w:sz w:val="24"/>
        </w:rPr>
        <w:t>4, 201-206</w:t>
      </w:r>
      <w:r>
        <w:rPr>
          <w:rFonts w:cs="Arial"/>
          <w:sz w:val="24"/>
        </w:rPr>
        <w:t>)</w:t>
      </w:r>
      <w:r>
        <w:rPr>
          <w:rFonts w:cs="Arial"/>
          <w:b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    </w:t>
      </w:r>
      <w:r w:rsidR="00F26AEB"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</w:t>
      </w:r>
      <w:r w:rsidR="006B4217">
        <w:rPr>
          <w:rFonts w:ascii="Times New Roman" w:hAnsi="Times New Roman"/>
          <w:b w:val="0"/>
          <w:sz w:val="28"/>
          <w:u w:val="none"/>
        </w:rPr>
        <w:t xml:space="preserve">                          </w:t>
      </w:r>
      <w:r w:rsidRPr="0023543B">
        <w:rPr>
          <w:rFonts w:cs="Arial"/>
          <w:bCs/>
          <w:sz w:val="16"/>
          <w:u w:val="none"/>
        </w:rPr>
        <w:t>ohne</w:t>
      </w:r>
    </w:p>
    <w:p w14:paraId="0371B00B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                                  </w:t>
      </w:r>
      <w:r w:rsidRPr="0023543B">
        <w:rPr>
          <w:rFonts w:cs="Arial"/>
          <w:bCs/>
          <w:sz w:val="16"/>
          <w:u w:val="none"/>
        </w:rPr>
        <w:t>Beanstandung</w:t>
      </w:r>
      <w:r>
        <w:rPr>
          <w:rFonts w:cs="Arial"/>
          <w:b w:val="0"/>
          <w:sz w:val="16"/>
          <w:u w:val="none"/>
        </w:rPr>
        <w:t xml:space="preserve">          </w:t>
      </w:r>
      <w:r w:rsidRPr="0023543B">
        <w:rPr>
          <w:rFonts w:cs="Arial"/>
          <w:bCs/>
          <w:sz w:val="16"/>
          <w:u w:val="none"/>
        </w:rPr>
        <w:t>Mängel</w:t>
      </w:r>
    </w:p>
    <w:p w14:paraId="3B7B365E" w14:textId="77777777" w:rsidR="009B3F9D" w:rsidRPr="00F26AEB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b w:val="0"/>
          <w:sz w:val="8"/>
          <w:szCs w:val="8"/>
          <w:u w:val="none"/>
        </w:rPr>
      </w:pPr>
    </w:p>
    <w:p w14:paraId="00E1799C" w14:textId="3C691E36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1.1  Ausmaße, Begrenzungslinien, Daubenkreuz</w:t>
      </w:r>
      <w:r w:rsidR="008F014B">
        <w:rPr>
          <w:rFonts w:cs="Arial"/>
          <w:b w:val="0"/>
          <w:sz w:val="20"/>
          <w:u w:val="none"/>
        </w:rPr>
        <w:t>e</w:t>
      </w:r>
      <w:r>
        <w:rPr>
          <w:rFonts w:cs="Arial"/>
          <w:b w:val="0"/>
          <w:sz w:val="20"/>
          <w:u w:val="none"/>
        </w:rPr>
        <w:t>, Absp</w:t>
      </w:r>
      <w:r w:rsidR="00653435">
        <w:rPr>
          <w:rFonts w:cs="Arial"/>
          <w:b w:val="0"/>
          <w:sz w:val="20"/>
          <w:u w:val="none"/>
        </w:rPr>
        <w:t>ielstelle .........................</w:t>
      </w:r>
      <w:r>
        <w:rPr>
          <w:rFonts w:cs="Arial"/>
          <w:b w:val="0"/>
          <w:sz w:val="20"/>
          <w:u w:val="none"/>
        </w:rPr>
        <w:t>.....</w:t>
      </w:r>
      <w:r w:rsidR="00C52C41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"/>
    </w:p>
    <w:p w14:paraId="650317C2" w14:textId="77777777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</w:p>
    <w:p w14:paraId="42B34F42" w14:textId="305E74D3" w:rsidR="009B3F9D" w:rsidRDefault="009168AA" w:rsidP="009168AA">
      <w:pPr>
        <w:pStyle w:val="Titel"/>
        <w:tabs>
          <w:tab w:val="left" w:pos="8364"/>
          <w:tab w:val="left" w:pos="9639"/>
        </w:tabs>
        <w:spacing w:line="60" w:lineRule="atLeast"/>
        <w:jc w:val="left"/>
        <w:rPr>
          <w:rFonts w:ascii="Times New Roman" w:hAnsi="Times New Roman"/>
          <w:b w:val="0"/>
          <w:sz w:val="22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F26AEB">
        <w:rPr>
          <w:rFonts w:cs="Arial"/>
          <w:b w:val="0"/>
          <w:sz w:val="20"/>
          <w:u w:val="none"/>
        </w:rPr>
        <w:t xml:space="preserve">1.2  </w:t>
      </w:r>
      <w:r w:rsidR="009B3F9D">
        <w:rPr>
          <w:rFonts w:cs="Arial"/>
          <w:b w:val="0"/>
          <w:sz w:val="20"/>
          <w:u w:val="none"/>
        </w:rPr>
        <w:t>Beschaffenheit der Eisfläche oder des Sommersportbodens ...........................</w:t>
      </w:r>
      <w:r w:rsidR="00C52C41">
        <w:rPr>
          <w:rFonts w:cs="Arial"/>
          <w:b w:val="0"/>
          <w:sz w:val="20"/>
          <w:u w:val="none"/>
        </w:rPr>
        <w:t>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"/>
      <w:r w:rsidR="009B3F9D">
        <w:rPr>
          <w:rFonts w:cs="Arial"/>
          <w:b w:val="0"/>
          <w:sz w:val="24"/>
          <w:u w:val="none"/>
        </w:rPr>
        <w:tab/>
      </w:r>
      <w:r w:rsidR="009B3F9D">
        <w:rPr>
          <w:rFonts w:cs="Arial"/>
          <w:b w:val="0"/>
          <w:sz w:val="24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9B3F9D">
        <w:rPr>
          <w:rFonts w:cs="Arial"/>
          <w:b w:val="0"/>
          <w:sz w:val="24"/>
          <w:u w:val="none"/>
        </w:rPr>
        <w:fldChar w:fldCharType="end"/>
      </w:r>
      <w:bookmarkEnd w:id="3"/>
    </w:p>
    <w:p w14:paraId="73F47DDA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058CFD19" w14:textId="50689B7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2.  Sportgeräte: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13)</w:t>
      </w:r>
    </w:p>
    <w:p w14:paraId="0CD666F3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18383AF7" w14:textId="1AA9D6A8" w:rsidR="009B3F9D" w:rsidRDefault="009B3F9D">
      <w:pPr>
        <w:pStyle w:val="Titel"/>
        <w:tabs>
          <w:tab w:val="left" w:pos="8364"/>
          <w:tab w:val="left" w:pos="8505"/>
          <w:tab w:val="left" w:pos="9639"/>
          <w:tab w:val="left" w:pos="9781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2.1  Stockkörper und Stiele: Maße, Gewicht, Zulassung, Zustand ...........................</w:t>
      </w:r>
      <w:r w:rsidR="00C52C41">
        <w:rPr>
          <w:rFonts w:cs="Arial"/>
          <w:b w:val="0"/>
          <w:sz w:val="20"/>
          <w:u w:val="none"/>
        </w:rPr>
        <w:t>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Cs/>
          <w:sz w:val="24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B7627">
        <w:rPr>
          <w:rFonts w:cs="Arial"/>
          <w:bCs/>
          <w:sz w:val="24"/>
          <w:u w:val="none"/>
        </w:rPr>
        <w:instrText xml:space="preserve"> FORMCHECKBOX </w:instrText>
      </w:r>
      <w:r w:rsidR="00410612">
        <w:rPr>
          <w:rFonts w:cs="Arial"/>
          <w:bCs/>
          <w:sz w:val="24"/>
          <w:u w:val="none"/>
        </w:rPr>
      </w:r>
      <w:r w:rsidR="00410612">
        <w:rPr>
          <w:rFonts w:cs="Arial"/>
          <w:bCs/>
          <w:sz w:val="24"/>
          <w:u w:val="none"/>
        </w:rPr>
        <w:fldChar w:fldCharType="separate"/>
      </w:r>
      <w:r w:rsidR="004B7627">
        <w:rPr>
          <w:rFonts w:cs="Arial"/>
          <w:bCs/>
          <w:sz w:val="24"/>
          <w:u w:val="none"/>
        </w:rPr>
        <w:fldChar w:fldCharType="end"/>
      </w:r>
      <w:bookmarkEnd w:id="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5"/>
    </w:p>
    <w:p w14:paraId="403AE28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</w:p>
    <w:p w14:paraId="2E115C37" w14:textId="23E11C13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2.2  </w:t>
      </w:r>
      <w:r w:rsidR="00C52C41">
        <w:rPr>
          <w:rFonts w:cs="Arial"/>
          <w:b w:val="0"/>
          <w:sz w:val="20"/>
          <w:u w:val="none"/>
        </w:rPr>
        <w:t>IFI-Siegel, BÖE-Siegel und BÖE Plattensiegel</w:t>
      </w:r>
      <w:r w:rsidR="00653435">
        <w:rPr>
          <w:rFonts w:cs="Arial"/>
          <w:b w:val="0"/>
          <w:sz w:val="20"/>
          <w:u w:val="none"/>
        </w:rPr>
        <w:t>...............................................</w:t>
      </w:r>
      <w:r>
        <w:rPr>
          <w:rFonts w:cs="Arial"/>
          <w:b w:val="0"/>
          <w:sz w:val="20"/>
          <w:u w:val="none"/>
        </w:rPr>
        <w:t>.......</w:t>
      </w:r>
      <w:r w:rsidR="00C52C41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7"/>
    </w:p>
    <w:p w14:paraId="6B0B778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31F5762C" w14:textId="704BB80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2.3  Laufsohlen: (Anzahl, Zulassung, Zustand, Geometrie, Härtebereich) ..............</w:t>
      </w:r>
      <w:r w:rsidR="00C52C41">
        <w:rPr>
          <w:rFonts w:cs="Arial"/>
          <w:b w:val="0"/>
          <w:sz w:val="20"/>
          <w:u w:val="none"/>
        </w:rPr>
        <w:t>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8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9"/>
    </w:p>
    <w:p w14:paraId="30C340D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D9B3D30" w14:textId="7524FB02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2.4  Dauben und </w:t>
      </w:r>
      <w:r w:rsidR="00C52C41">
        <w:rPr>
          <w:rFonts w:cs="Arial"/>
          <w:b w:val="0"/>
          <w:sz w:val="20"/>
          <w:u w:val="none"/>
        </w:rPr>
        <w:t>Laufsohlen</w:t>
      </w:r>
      <w:r>
        <w:rPr>
          <w:rFonts w:cs="Arial"/>
          <w:b w:val="0"/>
          <w:sz w:val="20"/>
          <w:u w:val="none"/>
        </w:rPr>
        <w:t>ständer: Zulassung, Ausmaße ..........................................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1"/>
    </w:p>
    <w:p w14:paraId="5787466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031E1D2A" w14:textId="46E1333A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</w:t>
      </w:r>
      <w:r>
        <w:rPr>
          <w:rFonts w:cs="Arial"/>
          <w:sz w:val="24"/>
        </w:rPr>
        <w:t xml:space="preserve">3.  Mannschaften: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07)</w:t>
      </w:r>
      <w:r>
        <w:rPr>
          <w:rFonts w:ascii="Times New Roman" w:hAnsi="Times New Roman"/>
          <w:b w:val="0"/>
          <w:sz w:val="20"/>
          <w:u w:val="none"/>
        </w:rPr>
        <w:t xml:space="preserve">                                                                                </w:t>
      </w:r>
      <w:r>
        <w:rPr>
          <w:rFonts w:ascii="Times New Roman" w:hAnsi="Times New Roman"/>
          <w:b w:val="0"/>
          <w:sz w:val="20"/>
          <w:u w:val="none"/>
        </w:rPr>
        <w:tab/>
      </w:r>
      <w:r w:rsidRPr="0023543B">
        <w:rPr>
          <w:rFonts w:cs="Arial"/>
          <w:sz w:val="22"/>
          <w:u w:val="none"/>
        </w:rPr>
        <w:t>nein               ja</w:t>
      </w:r>
    </w:p>
    <w:p w14:paraId="35518A2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426" w:right="-1"/>
        <w:jc w:val="left"/>
        <w:rPr>
          <w:rFonts w:ascii="Times New Roman" w:hAnsi="Times New Roman"/>
          <w:b w:val="0"/>
          <w:sz w:val="16"/>
          <w:u w:val="none"/>
        </w:rPr>
      </w:pPr>
    </w:p>
    <w:p w14:paraId="142D04D6" w14:textId="59CB6749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>
        <w:rPr>
          <w:rFonts w:cs="Arial"/>
          <w:b w:val="0"/>
          <w:sz w:val="20"/>
          <w:u w:val="none"/>
        </w:rPr>
        <w:t xml:space="preserve">3.1  Verspätet eingetroffene (Wertung gem. Regel 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</w:t>
      </w:r>
      <w:r w:rsidR="008F014B">
        <w:rPr>
          <w:rFonts w:cs="Arial"/>
          <w:b w:val="0"/>
          <w:sz w:val="20"/>
          <w:u w:val="none"/>
        </w:rPr>
        <w:t xml:space="preserve">, </w:t>
      </w:r>
      <w:r>
        <w:rPr>
          <w:rFonts w:cs="Arial"/>
          <w:b w:val="0"/>
          <w:sz w:val="20"/>
          <w:u w:val="none"/>
        </w:rPr>
        <w:t xml:space="preserve"> ......................</w:t>
      </w:r>
      <w:r w:rsidR="00653435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>..................</w:t>
      </w:r>
      <w:r w:rsidR="00C52C41">
        <w:rPr>
          <w:rFonts w:cs="Arial"/>
          <w:b w:val="0"/>
          <w:sz w:val="20"/>
          <w:u w:val="none"/>
        </w:rPr>
        <w:t>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3"/>
    </w:p>
    <w:p w14:paraId="1E1F3EFD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</w:p>
    <w:p w14:paraId="2FC0410F" w14:textId="14DEA3A6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3.2  Ausgeschiedene (</w:t>
      </w:r>
      <w:r w:rsidR="00F26AEB">
        <w:rPr>
          <w:rFonts w:cs="Arial"/>
          <w:b w:val="0"/>
          <w:sz w:val="20"/>
          <w:u w:val="none"/>
        </w:rPr>
        <w:t>R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</w:t>
      </w:r>
      <w:r w:rsidR="008F014B">
        <w:rPr>
          <w:rFonts w:cs="Arial"/>
          <w:b w:val="0"/>
          <w:sz w:val="20"/>
          <w:u w:val="none"/>
        </w:rPr>
        <w:t xml:space="preserve">, </w:t>
      </w:r>
      <w:r w:rsidR="008F014B" w:rsidRPr="00F34120">
        <w:rPr>
          <w:rFonts w:cs="Arial"/>
          <w:bCs/>
          <w:sz w:val="20"/>
          <w:u w:val="none"/>
        </w:rPr>
        <w:t>(nähere Angaben unter „Sonstiges“)</w:t>
      </w:r>
      <w:r w:rsidR="008F014B">
        <w:rPr>
          <w:rFonts w:cs="Arial"/>
          <w:b w:val="0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>..........................</w:t>
      </w:r>
      <w:r w:rsidR="00C52C41">
        <w:rPr>
          <w:rFonts w:cs="Arial"/>
          <w:b w:val="0"/>
          <w:sz w:val="20"/>
          <w:u w:val="none"/>
        </w:rPr>
        <w:t>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5"/>
    </w:p>
    <w:p w14:paraId="7D8CAB6C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899394F" w14:textId="3C38DABE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3.3  Nicht  angetretene</w:t>
      </w:r>
      <w:r w:rsidR="00C52C41">
        <w:rPr>
          <w:rFonts w:cs="Arial"/>
          <w:b w:val="0"/>
          <w:sz w:val="20"/>
          <w:u w:val="none"/>
        </w:rPr>
        <w:t xml:space="preserve"> (IspO § 103</w:t>
      </w:r>
      <w:r w:rsidR="00E8621E">
        <w:rPr>
          <w:rFonts w:cs="Arial"/>
          <w:b w:val="0"/>
          <w:sz w:val="20"/>
          <w:u w:val="none"/>
        </w:rPr>
        <w:t>)</w:t>
      </w:r>
      <w:r w:rsidR="008F014B">
        <w:rPr>
          <w:rFonts w:cs="Arial"/>
          <w:b w:val="0"/>
          <w:sz w:val="20"/>
          <w:u w:val="none"/>
        </w:rPr>
        <w:t>,</w:t>
      </w:r>
      <w:r w:rsidR="008F014B" w:rsidRPr="008F014B">
        <w:rPr>
          <w:rFonts w:cs="Arial"/>
          <w:b w:val="0"/>
          <w:sz w:val="20"/>
          <w:u w:val="none"/>
        </w:rPr>
        <w:t xml:space="preserve"> </w:t>
      </w:r>
      <w:r w:rsidR="008F014B" w:rsidRPr="00F34120">
        <w:rPr>
          <w:rFonts w:cs="Arial"/>
          <w:bCs/>
          <w:sz w:val="20"/>
          <w:u w:val="none"/>
        </w:rPr>
        <w:t>(nähere Angaben unter „Sonstiges“)</w:t>
      </w:r>
      <w:r w:rsidR="008F014B">
        <w:rPr>
          <w:rFonts w:cs="Arial"/>
          <w:b w:val="0"/>
          <w:sz w:val="20"/>
          <w:u w:val="none"/>
        </w:rPr>
        <w:t>……………</w:t>
      </w:r>
      <w:r w:rsidR="00A52884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</w:p>
    <w:p w14:paraId="180E4718" w14:textId="77777777" w:rsidR="0006550F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93854E7" w14:textId="2737F232" w:rsidR="009B3F9D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3.4  </w:t>
      </w:r>
      <w:r w:rsidRPr="0006550F">
        <w:rPr>
          <w:rFonts w:cs="Arial"/>
          <w:bCs/>
          <w:sz w:val="20"/>
          <w:u w:val="none"/>
        </w:rPr>
        <w:t>Anzahl der angetretenen Mannschaften</w:t>
      </w:r>
      <w:r w:rsidR="008F014B">
        <w:rPr>
          <w:rFonts w:cs="Arial"/>
          <w:bCs/>
          <w:sz w:val="20"/>
          <w:u w:val="none"/>
        </w:rPr>
        <w:t xml:space="preserve"> (ESLVK)</w:t>
      </w:r>
      <w:r w:rsidRPr="0006550F">
        <w:rPr>
          <w:rFonts w:cs="Arial"/>
          <w:bCs/>
          <w:sz w:val="20"/>
          <w:u w:val="none"/>
        </w:rPr>
        <w:t>:</w:t>
      </w:r>
      <w:r w:rsidR="0023543B">
        <w:rPr>
          <w:rFonts w:cs="Arial"/>
          <w:bCs/>
          <w:sz w:val="20"/>
          <w:u w:val="none"/>
        </w:rPr>
        <w:t xml:space="preserve"> </w:t>
      </w:r>
      <w:r w:rsidR="00F34120" w:rsidRPr="00F34120">
        <w:rPr>
          <w:rFonts w:cs="Arial"/>
          <w:sz w:val="22"/>
          <w:u w:val="non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cs="Arial"/>
          <w:sz w:val="22"/>
          <w:u w:val="none"/>
        </w:rPr>
        <w:instrText xml:space="preserve"> FORMTEXT </w:instrText>
      </w:r>
      <w:r w:rsidR="00F34120" w:rsidRPr="00F34120">
        <w:rPr>
          <w:rFonts w:cs="Arial"/>
          <w:sz w:val="22"/>
          <w:u w:val="none"/>
        </w:rPr>
      </w:r>
      <w:r w:rsidR="00F34120" w:rsidRPr="00F34120">
        <w:rPr>
          <w:rFonts w:cs="Arial"/>
          <w:sz w:val="22"/>
          <w:u w:val="none"/>
        </w:rPr>
        <w:fldChar w:fldCharType="separate"/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sz w:val="22"/>
          <w:u w:val="none"/>
        </w:rPr>
        <w:fldChar w:fldCharType="end"/>
      </w:r>
      <w:r>
        <w:rPr>
          <w:rFonts w:cs="Arial"/>
          <w:b w:val="0"/>
          <w:sz w:val="20"/>
          <w:u w:val="none"/>
        </w:rPr>
        <w:t>...................................</w:t>
      </w:r>
      <w:r w:rsidR="00591B13">
        <w:rPr>
          <w:rFonts w:cs="Arial"/>
          <w:b w:val="0"/>
          <w:sz w:val="20"/>
          <w:u w:val="none"/>
        </w:rPr>
        <w:t>....</w:t>
      </w:r>
      <w:r w:rsidR="00591B13">
        <w:rPr>
          <w:rFonts w:cs="Arial"/>
          <w:b w:val="0"/>
          <w:sz w:val="20"/>
          <w:u w:val="none"/>
        </w:rPr>
        <w:tab/>
      </w:r>
      <w:r w:rsidR="00591B13">
        <w:rPr>
          <w:rFonts w:cs="Arial"/>
          <w:b w:val="0"/>
          <w:sz w:val="24"/>
          <w:u w:val="none"/>
        </w:rPr>
        <w:tab/>
      </w:r>
    </w:p>
    <w:p w14:paraId="0FAF34BC" w14:textId="77777777" w:rsidR="0006550F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11E0D85" w14:textId="2956FFA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</w:t>
      </w:r>
      <w:r w:rsidR="0006550F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 xml:space="preserve">  Verletzungen </w:t>
      </w:r>
      <w:r w:rsidRPr="00F34120">
        <w:rPr>
          <w:rFonts w:cs="Arial"/>
          <w:bCs/>
          <w:sz w:val="20"/>
          <w:u w:val="none"/>
        </w:rPr>
        <w:t>(nähere Angaben unter „Sonstiges“</w:t>
      </w:r>
      <w:r w:rsidR="00653435" w:rsidRPr="00F34120">
        <w:rPr>
          <w:rFonts w:cs="Arial"/>
          <w:bCs/>
          <w:sz w:val="20"/>
          <w:u w:val="none"/>
        </w:rPr>
        <w:t>)</w:t>
      </w:r>
      <w:r w:rsidR="00653435">
        <w:rPr>
          <w:rFonts w:cs="Arial"/>
          <w:b w:val="0"/>
          <w:sz w:val="20"/>
          <w:u w:val="none"/>
        </w:rPr>
        <w:t xml:space="preserve"> ............</w:t>
      </w:r>
      <w:r>
        <w:rPr>
          <w:rFonts w:cs="Arial"/>
          <w:b w:val="0"/>
          <w:sz w:val="20"/>
          <w:u w:val="none"/>
        </w:rPr>
        <w:t>........</w:t>
      </w:r>
      <w:r w:rsidR="00C52C41">
        <w:rPr>
          <w:rFonts w:cs="Arial"/>
          <w:b w:val="0"/>
          <w:sz w:val="20"/>
          <w:u w:val="none"/>
        </w:rPr>
        <w:t>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0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7"/>
    </w:p>
    <w:p w14:paraId="48F9547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202B7A49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4.  Vorzeitiger Abbruch: (ISPO - § </w:t>
      </w:r>
      <w:r w:rsidR="00B70865">
        <w:rPr>
          <w:rFonts w:cs="Arial"/>
          <w:sz w:val="24"/>
        </w:rPr>
        <w:t>611)</w:t>
      </w:r>
      <w:r>
        <w:rPr>
          <w:rFonts w:cs="Arial"/>
          <w:sz w:val="24"/>
          <w:u w:val="none"/>
        </w:rPr>
        <w:t xml:space="preserve">                                                </w:t>
      </w:r>
      <w:r>
        <w:rPr>
          <w:rFonts w:cs="Arial"/>
          <w:sz w:val="24"/>
          <w:u w:val="none"/>
        </w:rPr>
        <w:tab/>
      </w:r>
      <w:r w:rsidR="006B4217" w:rsidRPr="0023543B">
        <w:rPr>
          <w:rFonts w:cs="Arial"/>
          <w:sz w:val="22"/>
          <w:u w:val="none"/>
        </w:rPr>
        <w:t xml:space="preserve">nein       </w:t>
      </w:r>
      <w:r w:rsidRPr="0023543B">
        <w:rPr>
          <w:rFonts w:cs="Arial"/>
          <w:sz w:val="22"/>
          <w:u w:val="none"/>
        </w:rPr>
        <w:t xml:space="preserve">        ja</w:t>
      </w:r>
    </w:p>
    <w:p w14:paraId="3EFEF67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56414888" w14:textId="768B84BC" w:rsidR="009B3F9D" w:rsidRDefault="009B3F9D">
      <w:pPr>
        <w:pStyle w:val="Titel"/>
        <w:numPr>
          <w:ilvl w:val="1"/>
          <w:numId w:val="12"/>
        </w:numPr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 w:rsidR="004B7627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 w:rsidR="004B7627">
        <w:rPr>
          <w:rFonts w:ascii="Times New Roman" w:hAnsi="Times New Roman"/>
          <w:b w:val="0"/>
          <w:sz w:val="24"/>
          <w:u w:val="none"/>
        </w:rPr>
        <w:fldChar w:fldCharType="end"/>
      </w:r>
      <w:bookmarkEnd w:id="18"/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19"/>
    </w:p>
    <w:p w14:paraId="2188706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20"/>
        </w:rPr>
      </w:pPr>
    </w:p>
    <w:p w14:paraId="0A4E22CD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</w:rPr>
        <w:t xml:space="preserve">5.  Verhalten der Wettbewerbsteilnehmer: (IER </w:t>
      </w:r>
      <w:r w:rsidR="00F26AEB">
        <w:rPr>
          <w:rFonts w:cs="Arial"/>
          <w:sz w:val="24"/>
        </w:rPr>
        <w:t>- R</w:t>
      </w:r>
      <w:r w:rsidR="00B70865">
        <w:rPr>
          <w:rFonts w:cs="Arial"/>
          <w:sz w:val="24"/>
        </w:rPr>
        <w:t>103, 451</w:t>
      </w:r>
      <w:r>
        <w:rPr>
          <w:rFonts w:cs="Arial"/>
          <w:sz w:val="24"/>
        </w:rPr>
        <w:t>-</w:t>
      </w:r>
      <w:r w:rsidR="00B70865">
        <w:rPr>
          <w:rFonts w:cs="Arial"/>
          <w:sz w:val="24"/>
        </w:rPr>
        <w:t>465</w:t>
      </w:r>
      <w:r>
        <w:rPr>
          <w:rFonts w:cs="Arial"/>
          <w:sz w:val="24"/>
        </w:rPr>
        <w:t>)</w:t>
      </w:r>
      <w:r>
        <w:rPr>
          <w:rFonts w:cs="Arial"/>
          <w:sz w:val="24"/>
          <w:u w:val="none"/>
        </w:rPr>
        <w:tab/>
      </w:r>
      <w:r w:rsidR="006B4217" w:rsidRPr="0023543B">
        <w:rPr>
          <w:rFonts w:cs="Arial"/>
          <w:sz w:val="22"/>
          <w:u w:val="none"/>
        </w:rPr>
        <w:t xml:space="preserve">nein       </w:t>
      </w:r>
      <w:r w:rsidRPr="0023543B">
        <w:rPr>
          <w:rFonts w:cs="Arial"/>
          <w:sz w:val="22"/>
          <w:u w:val="none"/>
        </w:rPr>
        <w:t xml:space="preserve">        ja</w:t>
      </w:r>
    </w:p>
    <w:p w14:paraId="7299C91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10C48785" w14:textId="09158E9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.1  Aufhalten eines laufenden Stockes durch Spieler oder Spielführer 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4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1"/>
    </w:p>
    <w:p w14:paraId="5E8FBF13" w14:textId="4ABCCC78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BA219DD" w14:textId="09C125D1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.2  Störung einer laufenden Daube oder Veränderung einer solchen dur</w:t>
      </w:r>
      <w:r w:rsidR="00FB7C66">
        <w:rPr>
          <w:rFonts w:cs="Arial"/>
          <w:b w:val="0"/>
          <w:sz w:val="20"/>
          <w:u w:val="none"/>
        </w:rPr>
        <w:t>ch</w:t>
      </w:r>
      <w:r w:rsidR="00C52C41">
        <w:rPr>
          <w:rFonts w:cs="Arial"/>
          <w:b w:val="0"/>
          <w:sz w:val="20"/>
          <w:u w:val="none"/>
        </w:rPr>
        <w:tab/>
      </w:r>
    </w:p>
    <w:p w14:paraId="24C70496" w14:textId="339042B5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Spieler oder Spielführer ..................................................</w:t>
      </w:r>
      <w:r w:rsidR="00653435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5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6"/>
      <w:r>
        <w:rPr>
          <w:rFonts w:cs="Arial"/>
          <w:b w:val="0"/>
          <w:sz w:val="24"/>
          <w:u w:val="none"/>
        </w:rPr>
        <w:instrText xml:space="preserve"> FORMCHECKBOX </w:instrText>
      </w:r>
      <w:r w:rsidR="00410612">
        <w:rPr>
          <w:rFonts w:cs="Arial"/>
          <w:b w:val="0"/>
          <w:sz w:val="24"/>
          <w:u w:val="none"/>
        </w:rPr>
      </w:r>
      <w:r w:rsidR="00410612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3"/>
    </w:p>
    <w:p w14:paraId="0207A50B" w14:textId="5C7E895B" w:rsidR="009B3F9D" w:rsidRPr="0023543B" w:rsidRDefault="0023543B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2"/>
          <w:u w:val="none"/>
        </w:rPr>
      </w:pPr>
      <w:r>
        <w:rPr>
          <w:rFonts w:cs="Arial"/>
          <w:b w:val="0"/>
          <w:bCs/>
          <w:sz w:val="22"/>
          <w:u w:val="none"/>
        </w:rPr>
        <w:lastRenderedPageBreak/>
        <w:tab/>
      </w:r>
      <w:r w:rsidRPr="0023543B">
        <w:rPr>
          <w:rFonts w:cs="Arial"/>
          <w:sz w:val="22"/>
          <w:u w:val="none"/>
        </w:rPr>
        <w:t>nein               ja</w:t>
      </w:r>
    </w:p>
    <w:p w14:paraId="7D684D95" w14:textId="77777777" w:rsidR="0023543B" w:rsidRPr="0023543B" w:rsidRDefault="0023543B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0"/>
          <w:u w:val="none"/>
        </w:rPr>
      </w:pPr>
    </w:p>
    <w:p w14:paraId="7A535376" w14:textId="24FAD0ED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.3  Verzögerung, Behinderung oder Störung des Wettbewerbsablaufes 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7"/>
      <w:r w:rsidR="004B7627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 w:rsidR="004B7627">
        <w:rPr>
          <w:rFonts w:ascii="Times New Roman" w:hAnsi="Times New Roman"/>
          <w:b w:val="0"/>
          <w:sz w:val="24"/>
          <w:u w:val="none"/>
        </w:rPr>
        <w:fldChar w:fldCharType="end"/>
      </w:r>
      <w:bookmarkEnd w:id="24"/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8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25"/>
    </w:p>
    <w:p w14:paraId="69B5C61C" w14:textId="24C3F602" w:rsidR="009B3F9D" w:rsidRPr="00E8621E" w:rsidRDefault="00E8621E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szCs w:val="16"/>
          <w:u w:val="none"/>
        </w:rPr>
      </w:pPr>
      <w:r>
        <w:rPr>
          <w:rFonts w:cs="Arial"/>
          <w:b w:val="0"/>
          <w:bCs/>
          <w:sz w:val="22"/>
          <w:u w:val="none"/>
        </w:rPr>
        <w:tab/>
      </w:r>
    </w:p>
    <w:p w14:paraId="62C8B724" w14:textId="77777777" w:rsidR="00E8621E" w:rsidRPr="00E8621E" w:rsidRDefault="00E8621E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szCs w:val="16"/>
          <w:u w:val="none"/>
        </w:rPr>
      </w:pPr>
    </w:p>
    <w:p w14:paraId="7D7E14D5" w14:textId="154713A1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</w:t>
      </w:r>
      <w:r w:rsidR="004F0B54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 xml:space="preserve">  Einheitliche Bekleidung der Mannschaften  </w:t>
      </w:r>
      <w:r w:rsidR="004F0B54">
        <w:rPr>
          <w:rFonts w:cs="Arial"/>
          <w:b w:val="0"/>
          <w:sz w:val="20"/>
          <w:u w:val="none"/>
        </w:rPr>
        <w:t>(</w:t>
      </w:r>
      <w:r w:rsidR="006B4217">
        <w:rPr>
          <w:rFonts w:cs="Arial"/>
          <w:b w:val="0"/>
          <w:sz w:val="20"/>
          <w:u w:val="none"/>
        </w:rPr>
        <w:t>IER</w:t>
      </w:r>
      <w:r w:rsidR="00F26AEB">
        <w:rPr>
          <w:rFonts w:cs="Arial"/>
          <w:b w:val="0"/>
          <w:sz w:val="20"/>
          <w:u w:val="none"/>
        </w:rPr>
        <w:t xml:space="preserve"> -</w:t>
      </w:r>
      <w:r w:rsidR="006B4217">
        <w:rPr>
          <w:rFonts w:cs="Arial"/>
          <w:b w:val="0"/>
          <w:sz w:val="20"/>
          <w:u w:val="none"/>
        </w:rPr>
        <w:t xml:space="preserve"> R</w:t>
      </w:r>
      <w:r w:rsidR="00B70865">
        <w:rPr>
          <w:rFonts w:cs="Arial"/>
          <w:b w:val="0"/>
          <w:sz w:val="20"/>
          <w:u w:val="none"/>
        </w:rPr>
        <w:t>464</w:t>
      </w:r>
      <w:r w:rsidR="004F0B54">
        <w:rPr>
          <w:rFonts w:cs="Arial"/>
          <w:b w:val="0"/>
          <w:sz w:val="20"/>
          <w:u w:val="none"/>
        </w:rPr>
        <w:t>)</w:t>
      </w:r>
      <w:r>
        <w:rPr>
          <w:rFonts w:cs="Arial"/>
          <w:b w:val="0"/>
          <w:sz w:val="20"/>
          <w:u w:val="none"/>
        </w:rPr>
        <w:t>...............................</w:t>
      </w:r>
      <w:r>
        <w:rPr>
          <w:rFonts w:cs="Arial"/>
          <w:b w:val="0"/>
          <w:sz w:val="20"/>
          <w:u w:val="none"/>
        </w:rPr>
        <w:tab/>
      </w:r>
      <w:r w:rsidR="00854FF0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FF0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 w:rsidR="00854FF0">
        <w:rPr>
          <w:rFonts w:ascii="Times New Roman" w:hAnsi="Times New Roman"/>
          <w:b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sz w:val="24"/>
          <w:u w:val="none"/>
        </w:rPr>
        <w:tab/>
      </w:r>
      <w:r w:rsidR="00B753A1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53A1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410612">
        <w:rPr>
          <w:rFonts w:ascii="Times New Roman" w:hAnsi="Times New Roman"/>
          <w:b w:val="0"/>
          <w:sz w:val="24"/>
          <w:u w:val="none"/>
        </w:rPr>
      </w:r>
      <w:r w:rsidR="00410612">
        <w:rPr>
          <w:rFonts w:ascii="Times New Roman" w:hAnsi="Times New Roman"/>
          <w:b w:val="0"/>
          <w:sz w:val="24"/>
          <w:u w:val="none"/>
        </w:rPr>
        <w:fldChar w:fldCharType="separate"/>
      </w:r>
      <w:r w:rsidR="00B753A1">
        <w:rPr>
          <w:rFonts w:ascii="Times New Roman" w:hAnsi="Times New Roman"/>
          <w:b w:val="0"/>
          <w:sz w:val="24"/>
          <w:u w:val="none"/>
        </w:rPr>
        <w:fldChar w:fldCharType="end"/>
      </w:r>
    </w:p>
    <w:p w14:paraId="18D571DF" w14:textId="77777777" w:rsidR="00997368" w:rsidRDefault="00997368">
      <w:pPr>
        <w:tabs>
          <w:tab w:val="left" w:pos="9639"/>
        </w:tabs>
        <w:rPr>
          <w:rFonts w:ascii="Arial" w:hAnsi="Arial" w:cs="Arial"/>
          <w:b/>
          <w:sz w:val="24"/>
          <w:u w:val="single"/>
        </w:rPr>
      </w:pPr>
    </w:p>
    <w:p w14:paraId="2D072517" w14:textId="389905FE" w:rsidR="009B3F9D" w:rsidRPr="00F26AEB" w:rsidRDefault="00493FF0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9B3F9D">
        <w:rPr>
          <w:rFonts w:ascii="Arial" w:hAnsi="Arial" w:cs="Arial"/>
          <w:b/>
          <w:sz w:val="24"/>
          <w:u w:val="single"/>
        </w:rPr>
        <w:t>.  Strafen: (IER</w:t>
      </w:r>
      <w:r w:rsidR="00F26AEB">
        <w:rPr>
          <w:rFonts w:ascii="Arial" w:hAnsi="Arial" w:cs="Arial"/>
          <w:b/>
          <w:sz w:val="24"/>
          <w:u w:val="single"/>
        </w:rPr>
        <w:t xml:space="preserve"> -</w:t>
      </w:r>
      <w:r w:rsidR="009B3F9D">
        <w:rPr>
          <w:rFonts w:ascii="Arial" w:hAnsi="Arial" w:cs="Arial"/>
          <w:b/>
          <w:sz w:val="24"/>
          <w:u w:val="single"/>
        </w:rPr>
        <w:t xml:space="preserve"> </w:t>
      </w:r>
      <w:r w:rsidR="00F26AEB">
        <w:rPr>
          <w:rFonts w:ascii="Arial" w:hAnsi="Arial" w:cs="Arial"/>
          <w:b/>
          <w:sz w:val="24"/>
          <w:u w:val="single"/>
        </w:rPr>
        <w:t>R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01-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</w:t>
      </w:r>
      <w:r w:rsidR="000276BC"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F26AEB">
        <w:rPr>
          <w:rFonts w:ascii="Arial" w:hAnsi="Arial" w:cs="Arial"/>
          <w:sz w:val="24"/>
        </w:rPr>
        <w:t xml:space="preserve"> </w:t>
      </w:r>
      <w:r w:rsidR="0023543B">
        <w:rPr>
          <w:rFonts w:ascii="Arial" w:hAnsi="Arial" w:cs="Arial"/>
          <w:sz w:val="24"/>
        </w:rPr>
        <w:t xml:space="preserve"> </w:t>
      </w:r>
      <w:r w:rsidR="009B3F9D" w:rsidRPr="0023543B">
        <w:rPr>
          <w:rFonts w:ascii="Arial" w:hAnsi="Arial" w:cs="Arial"/>
          <w:b/>
          <w:bCs/>
          <w:sz w:val="22"/>
          <w:szCs w:val="22"/>
        </w:rPr>
        <w:t xml:space="preserve">nein             </w:t>
      </w:r>
      <w:r w:rsidR="009B3F9D" w:rsidRPr="0023543B">
        <w:rPr>
          <w:rFonts w:ascii="Arial" w:hAnsi="Arial" w:cs="Arial"/>
          <w:b/>
          <w:bCs/>
          <w:sz w:val="22"/>
          <w:szCs w:val="22"/>
        </w:rPr>
        <w:tab/>
        <w:t>ja</w:t>
      </w:r>
    </w:p>
    <w:p w14:paraId="06269E41" w14:textId="77777777" w:rsidR="006B4217" w:rsidRDefault="006B4217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7F2EC3CD" w14:textId="77777777" w:rsidTr="00F26AEB">
        <w:trPr>
          <w:cantSplit/>
        </w:trPr>
        <w:tc>
          <w:tcPr>
            <w:tcW w:w="3685" w:type="dxa"/>
            <w:vAlign w:val="center"/>
          </w:tcPr>
          <w:p w14:paraId="1291CE40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.1  Verwarnung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01)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7EA22E49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14:paraId="2ED699D6" w14:textId="72D1B0C1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D86F32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01A8C61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61195BA6" w14:textId="77777777" w:rsidTr="00F26AEB">
        <w:trPr>
          <w:cantSplit/>
        </w:trPr>
        <w:tc>
          <w:tcPr>
            <w:tcW w:w="3685" w:type="dxa"/>
            <w:vAlign w:val="center"/>
          </w:tcPr>
          <w:p w14:paraId="55883749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.2  Strafpunkte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02/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 xml:space="preserve">03) wegen: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65BDC163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276" w:type="dxa"/>
            <w:vAlign w:val="center"/>
          </w:tcPr>
          <w:p w14:paraId="3BB0D2F3" w14:textId="04DB50C5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9981E8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4DDDC41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1868FD67" w14:textId="77777777" w:rsidTr="00F26AEB">
        <w:trPr>
          <w:cantSplit/>
        </w:trPr>
        <w:tc>
          <w:tcPr>
            <w:tcW w:w="3685" w:type="dxa"/>
            <w:vAlign w:val="center"/>
          </w:tcPr>
          <w:p w14:paraId="6E576122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.3  </w:t>
            </w:r>
            <w:r>
              <w:rPr>
                <w:rFonts w:ascii="Arial" w:hAnsi="Arial" w:cs="Arial"/>
              </w:rPr>
              <w:t>1 Spielpunktabzug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04)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2936460C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276" w:type="dxa"/>
            <w:vAlign w:val="center"/>
          </w:tcPr>
          <w:p w14:paraId="2229F508" w14:textId="5EDC9A35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A9F000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ECE2440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0754F47A" w14:textId="77777777" w:rsidTr="00F26AEB">
        <w:trPr>
          <w:cantSplit/>
        </w:trPr>
        <w:tc>
          <w:tcPr>
            <w:tcW w:w="3685" w:type="dxa"/>
            <w:vAlign w:val="center"/>
          </w:tcPr>
          <w:p w14:paraId="155157D6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.4  </w:t>
            </w:r>
            <w:r>
              <w:rPr>
                <w:rFonts w:ascii="Arial" w:hAnsi="Arial" w:cs="Arial"/>
              </w:rPr>
              <w:t>2 Spielpunkteabzug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05)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CA36323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1F30F9" w14:textId="081E0CDC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692A7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1339DB2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40F9638F" w14:textId="77777777" w:rsidTr="00F26AEB">
        <w:trPr>
          <w:cantSplit/>
        </w:trPr>
        <w:tc>
          <w:tcPr>
            <w:tcW w:w="3685" w:type="dxa"/>
            <w:vAlign w:val="center"/>
          </w:tcPr>
          <w:p w14:paraId="1435AA68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.5  Matchstrafe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06)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9D70B1B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D1F4E7" w14:textId="6A89DF50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AD49EB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A6D3EB7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5D812B1B" w14:textId="77777777" w:rsidTr="00F26AEB">
        <w:trPr>
          <w:cantSplit/>
        </w:trPr>
        <w:tc>
          <w:tcPr>
            <w:tcW w:w="3685" w:type="dxa"/>
            <w:vAlign w:val="center"/>
          </w:tcPr>
          <w:p w14:paraId="0C0BBD30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.6  Disqualifikation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07)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39659196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8EF559" w14:textId="6022C734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67003E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10612">
              <w:rPr>
                <w:rFonts w:ascii="Arial" w:hAnsi="Arial" w:cs="Arial"/>
                <w:sz w:val="24"/>
              </w:rPr>
            </w:r>
            <w:r w:rsidR="00410612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F5F89E5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p w14:paraId="4F39DCEC" w14:textId="77777777" w:rsidR="009B3F9D" w:rsidRDefault="00493FF0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.  ISPO – allgemeines</w:t>
      </w:r>
      <w:r w:rsidR="009B3F9D">
        <w:rPr>
          <w:rFonts w:ascii="Arial" w:hAnsi="Arial" w:cs="Arial"/>
          <w:b/>
          <w:sz w:val="16"/>
          <w:u w:val="single"/>
        </w:rPr>
        <w:t>:</w:t>
      </w:r>
      <w:r w:rsidR="009B3F9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</w:t>
      </w:r>
      <w:r w:rsidR="009B3F9D" w:rsidRPr="0023543B">
        <w:rPr>
          <w:rFonts w:ascii="Arial" w:hAnsi="Arial" w:cs="Arial"/>
          <w:b/>
          <w:bCs/>
          <w:sz w:val="16"/>
        </w:rPr>
        <w:t>ohne</w:t>
      </w:r>
    </w:p>
    <w:p w14:paraId="79DD358E" w14:textId="77777777" w:rsidR="009B3F9D" w:rsidRPr="0023543B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23543B">
        <w:rPr>
          <w:rFonts w:ascii="Arial" w:hAnsi="Arial" w:cs="Arial"/>
          <w:b/>
          <w:bCs/>
          <w:sz w:val="16"/>
        </w:rPr>
        <w:t>Beanstandung           Mängel</w:t>
      </w:r>
    </w:p>
    <w:p w14:paraId="365C7109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8"/>
        </w:rPr>
      </w:pPr>
    </w:p>
    <w:p w14:paraId="13694834" w14:textId="6D8B8374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.1 Spielerpässe, § 1</w:t>
      </w:r>
      <w:r w:rsidR="00B70865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="00B70865">
        <w:rPr>
          <w:rFonts w:ascii="Arial" w:hAnsi="Arial" w:cs="Arial"/>
        </w:rPr>
        <w:t>22</w:t>
      </w:r>
      <w:r>
        <w:rPr>
          <w:rFonts w:ascii="Arial" w:hAnsi="Arial" w:cs="Arial"/>
        </w:rPr>
        <w:t>, Lichtbild, Unterschrift, Stempel ................…………..….......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4903B5E0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E653B0D" w14:textId="791A5A72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</w:t>
      </w:r>
      <w:r w:rsidR="00B753A1">
        <w:rPr>
          <w:rFonts w:ascii="Arial" w:hAnsi="Arial" w:cs="Arial"/>
        </w:rPr>
        <w:t xml:space="preserve">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.2 Spielerpässe, § 1</w:t>
      </w:r>
      <w:r w:rsidR="00B70865">
        <w:rPr>
          <w:rFonts w:ascii="Arial" w:hAnsi="Arial" w:cs="Arial"/>
        </w:rPr>
        <w:t>24</w:t>
      </w:r>
      <w:r>
        <w:rPr>
          <w:rFonts w:ascii="Arial" w:hAnsi="Arial" w:cs="Arial"/>
        </w:rPr>
        <w:t>, vollzählig .................................. ......................………...............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030CBC15" w14:textId="77777777" w:rsidR="00D124EF" w:rsidRDefault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43D33BF1" w14:textId="1FC46754" w:rsidR="00D124EF" w:rsidRDefault="00D124EF" w:rsidP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2884">
        <w:rPr>
          <w:rFonts w:ascii="Arial" w:hAnsi="Arial" w:cs="Arial"/>
          <w:b/>
          <w:bCs/>
        </w:rPr>
        <w:t>7.3 Start</w:t>
      </w:r>
      <w:r w:rsidR="0006550F" w:rsidRPr="00A52884">
        <w:rPr>
          <w:rFonts w:ascii="Arial" w:hAnsi="Arial" w:cs="Arial"/>
          <w:b/>
          <w:bCs/>
        </w:rPr>
        <w:t xml:space="preserve">gelder (€uro </w:t>
      </w:r>
      <w:r w:rsidR="00A52884"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75"/>
            </w:textInput>
          </w:ffData>
        </w:fldChar>
      </w:r>
      <w:r w:rsidR="00A52884">
        <w:rPr>
          <w:rFonts w:ascii="Arial" w:hAnsi="Arial" w:cs="Arial"/>
          <w:b/>
          <w:bCs/>
          <w:sz w:val="22"/>
        </w:rPr>
        <w:instrText xml:space="preserve"> FORMTEXT </w:instrText>
      </w:r>
      <w:r w:rsidR="00A52884">
        <w:rPr>
          <w:rFonts w:ascii="Arial" w:hAnsi="Arial" w:cs="Arial"/>
          <w:b/>
          <w:bCs/>
          <w:sz w:val="22"/>
        </w:rPr>
      </w:r>
      <w:r w:rsidR="00A52884">
        <w:rPr>
          <w:rFonts w:ascii="Arial" w:hAnsi="Arial" w:cs="Arial"/>
          <w:b/>
          <w:bCs/>
          <w:sz w:val="22"/>
        </w:rPr>
        <w:fldChar w:fldCharType="separate"/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sz w:val="22"/>
        </w:rPr>
        <w:fldChar w:fldCharType="end"/>
      </w:r>
      <w:r w:rsidR="00A52884">
        <w:rPr>
          <w:rFonts w:ascii="Arial" w:hAnsi="Arial" w:cs="Arial"/>
          <w:b/>
          <w:bCs/>
        </w:rPr>
        <w:t xml:space="preserve">             </w:t>
      </w:r>
      <w:r w:rsidR="0006550F" w:rsidRPr="00A52884">
        <w:rPr>
          <w:rFonts w:ascii="Arial" w:hAnsi="Arial" w:cs="Arial"/>
          <w:b/>
          <w:bCs/>
        </w:rPr>
        <w:t xml:space="preserve">) inkl. BÖE-Abgabe (€uro </w:t>
      </w:r>
      <w:r w:rsidR="00F34120" w:rsidRPr="00A52884"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A52884">
        <w:rPr>
          <w:rFonts w:ascii="Arial" w:hAnsi="Arial" w:cs="Arial"/>
          <w:b/>
          <w:bCs/>
          <w:sz w:val="22"/>
        </w:rPr>
        <w:instrText xml:space="preserve"> FORMTEXT </w:instrText>
      </w:r>
      <w:r w:rsidR="00F34120" w:rsidRPr="00A52884">
        <w:rPr>
          <w:rFonts w:ascii="Arial" w:hAnsi="Arial" w:cs="Arial"/>
          <w:b/>
          <w:bCs/>
          <w:sz w:val="22"/>
        </w:rPr>
      </w:r>
      <w:r w:rsidR="00F34120" w:rsidRPr="00A52884">
        <w:rPr>
          <w:rFonts w:ascii="Arial" w:hAnsi="Arial" w:cs="Arial"/>
          <w:b/>
          <w:bCs/>
          <w:sz w:val="22"/>
        </w:rPr>
        <w:fldChar w:fldCharType="separate"/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sz w:val="22"/>
        </w:rPr>
        <w:fldChar w:fldCharType="end"/>
      </w:r>
      <w:r w:rsidR="00A52884">
        <w:rPr>
          <w:rFonts w:ascii="Arial" w:hAnsi="Arial" w:cs="Arial"/>
          <w:b/>
          <w:bCs/>
          <w:sz w:val="22"/>
        </w:rPr>
        <w:t xml:space="preserve">           </w:t>
      </w:r>
      <w:r w:rsidR="0006550F" w:rsidRPr="00A52884">
        <w:rPr>
          <w:rFonts w:ascii="Arial" w:hAnsi="Arial" w:cs="Arial"/>
          <w:b/>
          <w:bCs/>
        </w:rPr>
        <w:t>)</w:t>
      </w:r>
      <w:r w:rsidR="000655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71EC3A72" w14:textId="77777777" w:rsidR="00D124EF" w:rsidRDefault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4F67C568" w14:textId="58C61AA3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4</w:t>
      </w:r>
      <w:r w:rsidR="003D52D3">
        <w:rPr>
          <w:rFonts w:ascii="Arial" w:hAnsi="Arial" w:cs="Arial"/>
        </w:rPr>
        <w:t xml:space="preserve"> Startkarten § 301 (§ 113-</w:t>
      </w:r>
      <w:r>
        <w:rPr>
          <w:rFonts w:ascii="Arial" w:hAnsi="Arial" w:cs="Arial"/>
        </w:rPr>
        <w:t xml:space="preserve">116 beachtet) </w:t>
      </w:r>
      <w:r w:rsidR="00155307">
        <w:rPr>
          <w:rFonts w:ascii="Arial" w:hAnsi="Arial" w:cs="Arial"/>
        </w:rPr>
        <w:t>…………………………………………………</w:t>
      </w:r>
      <w:r w:rsidR="003D52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5B0D18E5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080FB89" w14:textId="5ED1125D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Gesundheitliche Betreuung, § 607 ...................................................………...............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0F3E714B" w14:textId="77777777" w:rsidR="009B3F9D" w:rsidRDefault="009B3F9D">
      <w:pPr>
        <w:pStyle w:val="Fuzeile"/>
        <w:tabs>
          <w:tab w:val="clear" w:pos="4536"/>
          <w:tab w:val="clear" w:pos="9072"/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698CF866" w14:textId="29C7C00C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Ergebnisliste, § 306 .................................................................…....…..………..........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0225D0F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158F9E5" w14:textId="3495DD86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Siegerehrung und Preise, § 42</w:t>
      </w:r>
      <w:r w:rsidR="00B753A1">
        <w:rPr>
          <w:rFonts w:ascii="Arial" w:hAnsi="Arial" w:cs="Arial"/>
        </w:rPr>
        <w:t>1</w:t>
      </w:r>
      <w:r w:rsidR="00D124EF">
        <w:rPr>
          <w:rFonts w:ascii="Arial" w:hAnsi="Arial" w:cs="Arial"/>
        </w:rPr>
        <w:t xml:space="preserve"> Medaillen:</w:t>
      </w:r>
      <w:r w:rsidR="00F34120" w:rsidRPr="00F34120">
        <w:rPr>
          <w:rFonts w:ascii="Arial" w:hAnsi="Arial" w:cs="Arial"/>
          <w:sz w:val="22"/>
        </w:rPr>
        <w:t xml:space="preserve"> </w:t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 w:rsidR="00D124EF">
        <w:rPr>
          <w:rFonts w:ascii="Arial" w:hAnsi="Arial" w:cs="Arial"/>
        </w:rPr>
        <w:t>, Sachpreise:</w:t>
      </w:r>
      <w:r w:rsidR="00F34120" w:rsidRPr="00F34120">
        <w:rPr>
          <w:rFonts w:ascii="Arial" w:hAnsi="Arial" w:cs="Arial"/>
          <w:sz w:val="22"/>
        </w:rPr>
        <w:t xml:space="preserve"> </w:t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 w:rsidR="00D124EF"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410612">
        <w:rPr>
          <w:rFonts w:ascii="Arial" w:hAnsi="Arial" w:cs="Arial"/>
          <w:sz w:val="24"/>
        </w:rPr>
      </w:r>
      <w:r w:rsidR="0041061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D7779D1" w14:textId="77777777" w:rsidR="009B3F9D" w:rsidRDefault="009B3F9D">
      <w:pPr>
        <w:tabs>
          <w:tab w:val="left" w:pos="9498"/>
          <w:tab w:val="left" w:pos="9639"/>
        </w:tabs>
        <w:rPr>
          <w:rFonts w:ascii="Arial" w:hAnsi="Arial" w:cs="Arial"/>
        </w:rPr>
      </w:pPr>
    </w:p>
    <w:p w14:paraId="779826EA" w14:textId="19ACB9AC" w:rsidR="009B3F9D" w:rsidRDefault="00493FF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.  Bemerkungen und Sonstiges</w:t>
      </w:r>
      <w:r w:rsidR="00A52884">
        <w:rPr>
          <w:rFonts w:ascii="Arial" w:hAnsi="Arial" w:cs="Arial"/>
          <w:b/>
          <w:sz w:val="24"/>
          <w:u w:val="single"/>
        </w:rPr>
        <w:t xml:space="preserve"> (</w:t>
      </w:r>
      <w:r w:rsidR="00A52884" w:rsidRPr="00A52884">
        <w:rPr>
          <w:rFonts w:ascii="Arial" w:hAnsi="Arial" w:cs="Arial"/>
          <w:bCs/>
          <w:sz w:val="24"/>
          <w:u w:val="single"/>
        </w:rPr>
        <w:t xml:space="preserve">bei Platzmangel </w:t>
      </w:r>
      <w:r w:rsidR="006E03A9">
        <w:rPr>
          <w:rFonts w:ascii="Arial" w:hAnsi="Arial" w:cs="Arial"/>
          <w:bCs/>
          <w:sz w:val="24"/>
          <w:u w:val="single"/>
        </w:rPr>
        <w:t>Weiterführung auf</w:t>
      </w:r>
      <w:r w:rsidR="00A52884" w:rsidRPr="00A52884">
        <w:rPr>
          <w:rFonts w:ascii="Arial" w:hAnsi="Arial" w:cs="Arial"/>
          <w:bCs/>
          <w:sz w:val="24"/>
          <w:u w:val="single"/>
        </w:rPr>
        <w:t xml:space="preserve"> der Rückseite</w:t>
      </w:r>
      <w:r w:rsidR="00A52884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b/>
          <w:sz w:val="24"/>
          <w:u w:val="single"/>
        </w:rPr>
        <w:t>: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3F9D" w14:paraId="67865CB2" w14:textId="77777777" w:rsidTr="00653435">
        <w:trPr>
          <w:trHeight w:val="555"/>
        </w:trPr>
        <w:tc>
          <w:tcPr>
            <w:tcW w:w="9993" w:type="dxa"/>
            <w:vAlign w:val="bottom"/>
          </w:tcPr>
          <w:bookmarkStart w:id="29" w:name="_Hlk21543941"/>
          <w:p w14:paraId="123A7425" w14:textId="0AE901A3" w:rsidR="009B3F9D" w:rsidRDefault="003D52D3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1B13" w14:paraId="4474188B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1CF0297B" w14:textId="697F1E4E" w:rsidR="00591B13" w:rsidRDefault="00591B13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29"/>
      <w:tr w:rsidR="009B3F9D" w14:paraId="78E06175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289F0DC7" w14:textId="34576619"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307C15C" w14:textId="24A480C5" w:rsidR="009B3F9D" w:rsidRDefault="009B3F9D">
      <w:pPr>
        <w:rPr>
          <w:rFonts w:ascii="Arial" w:hAnsi="Arial"/>
          <w:sz w:val="16"/>
        </w:rPr>
      </w:pPr>
    </w:p>
    <w:p w14:paraId="6B91CA00" w14:textId="0846C158" w:rsidR="00653435" w:rsidRDefault="00653435">
      <w:pPr>
        <w:rPr>
          <w:rFonts w:ascii="Arial" w:hAnsi="Arial"/>
          <w:sz w:val="16"/>
        </w:rPr>
      </w:pPr>
    </w:p>
    <w:p w14:paraId="1D7408D7" w14:textId="77777777" w:rsidR="002B65D7" w:rsidRDefault="002B65D7">
      <w:pPr>
        <w:rPr>
          <w:rFonts w:ascii="Arial" w:hAnsi="Arial"/>
          <w:sz w:val="16"/>
        </w:rPr>
      </w:pPr>
    </w:p>
    <w:p w14:paraId="305FA514" w14:textId="77777777" w:rsidR="002B65D7" w:rsidRDefault="002B65D7">
      <w:pPr>
        <w:rPr>
          <w:rFonts w:ascii="Arial" w:hAnsi="Arial"/>
          <w:sz w:val="16"/>
        </w:rPr>
      </w:pPr>
    </w:p>
    <w:p w14:paraId="52FF4B33" w14:textId="4E63F56D" w:rsidR="009B3F9D" w:rsidRDefault="009B3F9D">
      <w:pPr>
        <w:rPr>
          <w:rFonts w:ascii="Arial" w:hAnsi="Arial"/>
          <w:sz w:val="16"/>
        </w:rPr>
      </w:pPr>
    </w:p>
    <w:p w14:paraId="6BCB347B" w14:textId="6DA94360" w:rsidR="002B65D7" w:rsidRDefault="002B65D7">
      <w:pPr>
        <w:rPr>
          <w:rFonts w:ascii="Arial" w:hAnsi="Arial"/>
          <w:sz w:val="16"/>
        </w:rPr>
      </w:pPr>
    </w:p>
    <w:p w14:paraId="118A9AE9" w14:textId="2A025DB5" w:rsidR="002B65D7" w:rsidRDefault="009C753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34120" w:rsidRPr="00F34120">
        <w:rPr>
          <w:rFonts w:ascii="Brush Script MT" w:hAnsi="Brush Script MT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Brush Script MT" w:hAnsi="Brush Script MT" w:cs="Arial"/>
          <w:sz w:val="22"/>
        </w:rPr>
        <w:instrText xml:space="preserve"> FORMTEXT </w:instrText>
      </w:r>
      <w:r w:rsidR="00F34120" w:rsidRPr="00F34120">
        <w:rPr>
          <w:rFonts w:ascii="Brush Script MT" w:hAnsi="Brush Script MT" w:cs="Arial"/>
          <w:sz w:val="22"/>
        </w:rPr>
      </w:r>
      <w:r w:rsidR="00F34120" w:rsidRPr="00F34120">
        <w:rPr>
          <w:rFonts w:ascii="Brush Script MT" w:hAnsi="Brush Script MT" w:cs="Arial"/>
          <w:sz w:val="22"/>
        </w:rPr>
        <w:fldChar w:fldCharType="separate"/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sz w:val="22"/>
        </w:rPr>
        <w:fldChar w:fldCharType="end"/>
      </w:r>
    </w:p>
    <w:p w14:paraId="16340F45" w14:textId="21E89966" w:rsidR="009B3F9D" w:rsidRDefault="009B3F9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  <w:r w:rsidR="009C7534">
        <w:rPr>
          <w:rFonts w:ascii="Arial" w:hAnsi="Arial" w:cs="Arial"/>
        </w:rPr>
        <w:t>.......</w:t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  <w:t>………………………………………………………………….</w:t>
      </w:r>
    </w:p>
    <w:p w14:paraId="5E7EE3B1" w14:textId="77777777" w:rsidR="002B65D7" w:rsidRDefault="002B65D7" w:rsidP="002B65D7">
      <w:pPr>
        <w:ind w:firstLine="708"/>
        <w:rPr>
          <w:rFonts w:ascii="Arial" w:hAnsi="Arial" w:cs="Arial"/>
          <w:sz w:val="16"/>
        </w:rPr>
      </w:pPr>
    </w:p>
    <w:p w14:paraId="663A985D" w14:textId="6D738589" w:rsidR="009B3F9D" w:rsidRDefault="009B3F9D" w:rsidP="002B65D7">
      <w:pPr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</w:t>
      </w:r>
      <w:r w:rsidR="009C7534">
        <w:rPr>
          <w:rFonts w:ascii="Arial" w:hAnsi="Arial" w:cs="Arial"/>
          <w:sz w:val="16"/>
        </w:rPr>
        <w:tab/>
      </w:r>
      <w:r w:rsidR="009C7534">
        <w:rPr>
          <w:rFonts w:ascii="Arial" w:hAnsi="Arial" w:cs="Arial"/>
          <w:sz w:val="16"/>
        </w:rPr>
        <w:tab/>
      </w:r>
      <w:r w:rsidR="009C7534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F26AE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Unterschrift des Schiedsrichters</w:t>
      </w:r>
      <w:r w:rsidR="00F26AEB">
        <w:rPr>
          <w:rFonts w:ascii="Arial" w:hAnsi="Arial" w:cs="Arial"/>
          <w:sz w:val="16"/>
        </w:rPr>
        <w:t>)</w:t>
      </w:r>
    </w:p>
    <w:p w14:paraId="70F420DE" w14:textId="77893344" w:rsidR="009B3F9D" w:rsidRDefault="009B3F9D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B3F9D" w14:paraId="4D124251" w14:textId="77777777" w:rsidTr="006B4217">
        <w:tc>
          <w:tcPr>
            <w:tcW w:w="2055" w:type="dxa"/>
            <w:vAlign w:val="center"/>
          </w:tcPr>
          <w:p w14:paraId="0280ED40" w14:textId="77777777" w:rsidR="002B65D7" w:rsidRDefault="002B65D7" w:rsidP="006B4217">
            <w:pPr>
              <w:rPr>
                <w:rFonts w:ascii="Arial" w:hAnsi="Arial" w:cs="Arial"/>
                <w:sz w:val="16"/>
              </w:rPr>
            </w:pPr>
          </w:p>
          <w:p w14:paraId="39D84F19" w14:textId="77777777" w:rsidR="002B65D7" w:rsidRDefault="002B65D7" w:rsidP="006B4217">
            <w:pPr>
              <w:rPr>
                <w:rFonts w:ascii="Arial" w:hAnsi="Arial" w:cs="Arial"/>
                <w:sz w:val="16"/>
              </w:rPr>
            </w:pPr>
          </w:p>
          <w:p w14:paraId="768E5BC8" w14:textId="77777777" w:rsidR="002B65D7" w:rsidRDefault="002B65D7" w:rsidP="006B4217">
            <w:pPr>
              <w:rPr>
                <w:rFonts w:ascii="Arial" w:hAnsi="Arial" w:cs="Arial"/>
                <w:sz w:val="16"/>
              </w:rPr>
            </w:pPr>
          </w:p>
          <w:p w14:paraId="627FEC84" w14:textId="3A5F56B6" w:rsidR="002B65D7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</w:t>
            </w:r>
            <w:r w:rsidR="006B4217">
              <w:rPr>
                <w:rFonts w:ascii="Arial" w:hAnsi="Arial" w:cs="Arial"/>
                <w:sz w:val="16"/>
              </w:rPr>
              <w:t>Nr.</w:t>
            </w:r>
          </w:p>
          <w:p w14:paraId="6267C826" w14:textId="77777777" w:rsidR="009B3F9D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E-Mail des SR: </w:t>
            </w:r>
          </w:p>
        </w:tc>
        <w:tc>
          <w:tcPr>
            <w:tcW w:w="8080" w:type="dxa"/>
            <w:tcBorders>
              <w:bottom w:val="dotted" w:sz="8" w:space="0" w:color="auto"/>
            </w:tcBorders>
            <w:vAlign w:val="bottom"/>
          </w:tcPr>
          <w:p w14:paraId="42763D16" w14:textId="76193C74" w:rsidR="009B3F9D" w:rsidRDefault="009B3F9D" w:rsidP="006B421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08708A6" w14:textId="41311A30" w:rsidR="009B3F9D" w:rsidRPr="003874C4" w:rsidRDefault="002B65D7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sz w:val="4"/>
          <w:szCs w:val="4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1DEF8" wp14:editId="1F7ECCCC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477000" cy="4318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4CD0" w14:textId="01902986" w:rsidR="009B3F9D" w:rsidRPr="00D77B8D" w:rsidRDefault="009B3F9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(Der Spie</w:t>
                            </w:r>
                            <w:r w:rsidR="006B4217"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lbericht und die Ergebnislisten</w:t>
                            </w:r>
                            <w:r w:rsidR="002B65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sind </w:t>
                            </w:r>
                            <w:r w:rsidR="008F01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="008212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 </w:t>
                            </w:r>
                            <w:bookmarkStart w:id="30" w:name="_GoBack"/>
                            <w:bookmarkEnd w:id="30"/>
                            <w:r w:rsidR="008F01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 O R T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 d</w:t>
                            </w:r>
                            <w:r w:rsidR="00D77B8D"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77B8D"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Geschäftsstelle des</w:t>
                            </w:r>
                            <w:r w:rsidR="002B65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77B8D"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ESLVK zu senden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.)</w:t>
                            </w:r>
                          </w:p>
                          <w:p w14:paraId="25D475A8" w14:textId="6EFEAB1A" w:rsidR="00D77B8D" w:rsidRPr="00D77B8D" w:rsidRDefault="00D77B8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Adresse: 9020 Klagenfurt,Villacherstraße 308 Tel. und Fax 0463 25150 E-Mail: </w:t>
                            </w:r>
                            <w:r w:rsidRPr="002B65D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eslvk@aon.at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D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58.8pt;margin-top:10.1pt;width:510pt;height:3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" stroked="f">
                <v:textbox>
                  <w:txbxContent>
                    <w:p w14:paraId="7AE54CD0" w14:textId="01902986" w:rsidR="009B3F9D" w:rsidRPr="00D77B8D" w:rsidRDefault="009B3F9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(Der Spie</w:t>
                      </w:r>
                      <w:r w:rsidR="006B4217" w:rsidRPr="00D77B8D">
                        <w:rPr>
                          <w:rFonts w:ascii="Arial" w:hAnsi="Arial" w:cs="Arial"/>
                          <w:b/>
                          <w:bCs/>
                        </w:rPr>
                        <w:t>lbericht und die Ergebnislisten</w:t>
                      </w:r>
                      <w:r w:rsidR="002B65D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sind </w:t>
                      </w:r>
                      <w:r w:rsidR="008F014B">
                        <w:rPr>
                          <w:rFonts w:ascii="Arial" w:hAnsi="Arial" w:cs="Arial"/>
                          <w:b/>
                          <w:bCs/>
                        </w:rPr>
                        <w:t xml:space="preserve">S </w:t>
                      </w:r>
                      <w:r w:rsidR="00821235">
                        <w:rPr>
                          <w:rFonts w:ascii="Arial" w:hAnsi="Arial" w:cs="Arial"/>
                          <w:b/>
                          <w:bCs/>
                        </w:rPr>
                        <w:t xml:space="preserve">O </w:t>
                      </w:r>
                      <w:bookmarkStart w:id="31" w:name="_GoBack"/>
                      <w:bookmarkEnd w:id="31"/>
                      <w:r w:rsidR="008F014B">
                        <w:rPr>
                          <w:rFonts w:ascii="Arial" w:hAnsi="Arial" w:cs="Arial"/>
                          <w:b/>
                          <w:bCs/>
                        </w:rPr>
                        <w:t>F O R T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 an d</w:t>
                      </w:r>
                      <w:r w:rsidR="00D77B8D" w:rsidRPr="00D77B8D">
                        <w:rPr>
                          <w:rFonts w:ascii="Arial" w:hAnsi="Arial" w:cs="Arial"/>
                          <w:b/>
                          <w:bCs/>
                        </w:rPr>
                        <w:t>ie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77B8D" w:rsidRPr="00D77B8D">
                        <w:rPr>
                          <w:rFonts w:ascii="Arial" w:hAnsi="Arial" w:cs="Arial"/>
                          <w:b/>
                          <w:bCs/>
                        </w:rPr>
                        <w:t>Geschäftsstelle des</w:t>
                      </w:r>
                      <w:r w:rsidR="002B65D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77B8D" w:rsidRPr="00D77B8D">
                        <w:rPr>
                          <w:rFonts w:ascii="Arial" w:hAnsi="Arial" w:cs="Arial"/>
                          <w:b/>
                          <w:bCs/>
                        </w:rPr>
                        <w:t>ESLVK zu senden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.)</w:t>
                      </w:r>
                    </w:p>
                    <w:p w14:paraId="25D475A8" w14:textId="6EFEAB1A" w:rsidR="00D77B8D" w:rsidRPr="00D77B8D" w:rsidRDefault="00D77B8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Adresse: 9020 Klagenfurt,Villacherstraße 308 Tel. und Fax 0463 25150 E-Mail: </w:t>
                      </w:r>
                      <w:r w:rsidRPr="002B65D7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eslvk@aon.at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3F9D" w:rsidRPr="003874C4">
      <w:pgSz w:w="11906" w:h="16838" w:code="9"/>
      <w:pgMar w:top="709" w:right="567" w:bottom="79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46F7" w14:textId="77777777" w:rsidR="00410612" w:rsidRDefault="00410612">
      <w:r>
        <w:separator/>
      </w:r>
    </w:p>
  </w:endnote>
  <w:endnote w:type="continuationSeparator" w:id="0">
    <w:p w14:paraId="0D92CA66" w14:textId="77777777" w:rsidR="00410612" w:rsidRDefault="0041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00CC1" w14:textId="77777777" w:rsidR="00410612" w:rsidRDefault="00410612">
      <w:r>
        <w:separator/>
      </w:r>
    </w:p>
  </w:footnote>
  <w:footnote w:type="continuationSeparator" w:id="0">
    <w:p w14:paraId="4551CD0A" w14:textId="77777777" w:rsidR="00410612" w:rsidRDefault="0041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6E5"/>
    <w:multiLevelType w:val="hybridMultilevel"/>
    <w:tmpl w:val="F5EE6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D11"/>
    <w:multiLevelType w:val="multilevel"/>
    <w:tmpl w:val="6F14C9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 w15:restartNumberingAfterBreak="0">
    <w:nsid w:val="12631F7A"/>
    <w:multiLevelType w:val="multilevel"/>
    <w:tmpl w:val="99F61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" w15:restartNumberingAfterBreak="0">
    <w:nsid w:val="19C00A7E"/>
    <w:multiLevelType w:val="multilevel"/>
    <w:tmpl w:val="61CAF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 w15:restartNumberingAfterBreak="0">
    <w:nsid w:val="27A632B9"/>
    <w:multiLevelType w:val="multilevel"/>
    <w:tmpl w:val="361C4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5" w15:restartNumberingAfterBreak="0">
    <w:nsid w:val="36120B3D"/>
    <w:multiLevelType w:val="multilevel"/>
    <w:tmpl w:val="A8C2A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6" w15:restartNumberingAfterBreak="0">
    <w:nsid w:val="394430E9"/>
    <w:multiLevelType w:val="multilevel"/>
    <w:tmpl w:val="3006E2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3EB26993"/>
    <w:multiLevelType w:val="multilevel"/>
    <w:tmpl w:val="D5DCF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8" w15:restartNumberingAfterBreak="0">
    <w:nsid w:val="46613876"/>
    <w:multiLevelType w:val="multilevel"/>
    <w:tmpl w:val="343EA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91A73D5"/>
    <w:multiLevelType w:val="multilevel"/>
    <w:tmpl w:val="18D2B8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0" w15:restartNumberingAfterBreak="0">
    <w:nsid w:val="655119F6"/>
    <w:multiLevelType w:val="multilevel"/>
    <w:tmpl w:val="45C6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F0159D3"/>
    <w:multiLevelType w:val="multilevel"/>
    <w:tmpl w:val="2752D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E88036C"/>
    <w:multiLevelType w:val="multilevel"/>
    <w:tmpl w:val="CF745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BA"/>
    <w:rsid w:val="000276BC"/>
    <w:rsid w:val="0006550F"/>
    <w:rsid w:val="000D455A"/>
    <w:rsid w:val="00155307"/>
    <w:rsid w:val="00202869"/>
    <w:rsid w:val="0022060C"/>
    <w:rsid w:val="0023543B"/>
    <w:rsid w:val="00280E57"/>
    <w:rsid w:val="002B65D7"/>
    <w:rsid w:val="0032314D"/>
    <w:rsid w:val="00336DFB"/>
    <w:rsid w:val="0034745D"/>
    <w:rsid w:val="003874C4"/>
    <w:rsid w:val="003D52D3"/>
    <w:rsid w:val="00410612"/>
    <w:rsid w:val="004806C1"/>
    <w:rsid w:val="00493FF0"/>
    <w:rsid w:val="004B7627"/>
    <w:rsid w:val="004D2DBA"/>
    <w:rsid w:val="004F0B54"/>
    <w:rsid w:val="0053028F"/>
    <w:rsid w:val="00591B13"/>
    <w:rsid w:val="00594B5E"/>
    <w:rsid w:val="005D096C"/>
    <w:rsid w:val="006379E3"/>
    <w:rsid w:val="00653435"/>
    <w:rsid w:val="006B4217"/>
    <w:rsid w:val="006E03A9"/>
    <w:rsid w:val="0073217C"/>
    <w:rsid w:val="007D3EE0"/>
    <w:rsid w:val="00821235"/>
    <w:rsid w:val="00854FF0"/>
    <w:rsid w:val="008B2F44"/>
    <w:rsid w:val="008F014B"/>
    <w:rsid w:val="009168AA"/>
    <w:rsid w:val="00997368"/>
    <w:rsid w:val="009B3F9D"/>
    <w:rsid w:val="009C7534"/>
    <w:rsid w:val="009E7D7B"/>
    <w:rsid w:val="00A52884"/>
    <w:rsid w:val="00A91AD0"/>
    <w:rsid w:val="00A96F09"/>
    <w:rsid w:val="00AD59C3"/>
    <w:rsid w:val="00B70865"/>
    <w:rsid w:val="00B753A1"/>
    <w:rsid w:val="00B83DFE"/>
    <w:rsid w:val="00C04343"/>
    <w:rsid w:val="00C52C41"/>
    <w:rsid w:val="00C55F36"/>
    <w:rsid w:val="00C657B3"/>
    <w:rsid w:val="00CF5B85"/>
    <w:rsid w:val="00D124EF"/>
    <w:rsid w:val="00D77B8D"/>
    <w:rsid w:val="00DA435E"/>
    <w:rsid w:val="00E667A0"/>
    <w:rsid w:val="00E8621E"/>
    <w:rsid w:val="00EF1C03"/>
    <w:rsid w:val="00F26AEB"/>
    <w:rsid w:val="00F34120"/>
    <w:rsid w:val="00F6006D"/>
    <w:rsid w:val="00F96425"/>
    <w:rsid w:val="00FB7C66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A57DA"/>
  <w15:chartTrackingRefBased/>
  <w15:docId w15:val="{4431F27A-112A-463D-AF25-0B2F333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  <w:style w:type="character" w:styleId="Hyperlink">
    <w:name w:val="Hyperlink"/>
    <w:rsid w:val="009973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lv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lvk@aon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slvk.a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eslvk@ao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R-Wesen\Spielberich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4207-F143-47C7-9D2C-2C6D3BA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für SCHIEDSRICHTER</vt:lpstr>
    </vt:vector>
  </TitlesOfParts>
  <Company>94151 Mauth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für SCHIEDSRICHTER</dc:title>
  <dc:subject/>
  <dc:creator>Stenzel</dc:creator>
  <cp:keywords/>
  <cp:lastModifiedBy>Acer</cp:lastModifiedBy>
  <cp:revision>2</cp:revision>
  <cp:lastPrinted>2019-10-09T19:16:00Z</cp:lastPrinted>
  <dcterms:created xsi:type="dcterms:W3CDTF">2019-10-10T15:00:00Z</dcterms:created>
  <dcterms:modified xsi:type="dcterms:W3CDTF">2019-10-10T15:00:00Z</dcterms:modified>
</cp:coreProperties>
</file>